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F0D9" w:themeColor="accent6" w:themeTint="33"/>
  <w:body>
    <w:tbl>
      <w:tblPr>
        <w:tblStyle w:val="1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42"/>
        <w:gridCol w:w="183"/>
        <w:gridCol w:w="1093"/>
        <w:gridCol w:w="425"/>
        <w:gridCol w:w="459"/>
        <w:gridCol w:w="1134"/>
        <w:gridCol w:w="840"/>
        <w:gridCol w:w="18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ind w:firstLine="0" w:firstLineChars="0"/>
              <w:jc w:val="center"/>
              <w:rPr>
                <w:rFonts w:ascii="方正黑体_GBK" w:hAnsi="Calibri" w:eastAsia="方正黑体_GBK" w:cstheme="minorBidi"/>
                <w:bCs/>
                <w:szCs w:val="32"/>
              </w:rPr>
            </w:pPr>
            <w:bookmarkStart w:id="0" w:name="_GoBack"/>
            <w:r>
              <w:rPr>
                <w:rFonts w:hint="eastAsia" w:ascii="方正黑体_GBK" w:hAnsi="Calibri" w:eastAsia="方正黑体_GBK" w:cstheme="minorBidi"/>
                <w:bCs/>
                <w:szCs w:val="32"/>
              </w:rPr>
              <w:t>荔枝街道高校毕业生公益性岗位报名登记表</w:t>
            </w:r>
            <w:bookmarkEnd w:id="0"/>
          </w:p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姓名</w:t>
            </w:r>
          </w:p>
        </w:tc>
        <w:tc>
          <w:tcPr>
            <w:tcW w:w="124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性别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出生年月</w:t>
            </w: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文化程度</w:t>
            </w: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政治面貌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籍贯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身份证号码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联系电话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家庭主要成员情况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姓名</w:t>
            </w:r>
          </w:p>
        </w:tc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关系</w:t>
            </w:r>
          </w:p>
        </w:tc>
        <w:tc>
          <w:tcPr>
            <w:tcW w:w="243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学习、工作单位</w:t>
            </w:r>
          </w:p>
        </w:tc>
        <w:tc>
          <w:tcPr>
            <w:tcW w:w="187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工作/生活状况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76" w:type="dxa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2433" w:type="dxa"/>
            <w:gridSpan w:val="3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（在职、下岗、失业、务农、低保）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个人简历</w:t>
            </w:r>
          </w:p>
        </w:tc>
        <w:tc>
          <w:tcPr>
            <w:tcW w:w="7246" w:type="dxa"/>
            <w:gridSpan w:val="8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76" w:type="dxa"/>
            <w:vMerge w:val="restart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是否愿意服从安排到基层一线</w:t>
            </w:r>
          </w:p>
        </w:tc>
        <w:tc>
          <w:tcPr>
            <w:tcW w:w="7246" w:type="dxa"/>
            <w:gridSpan w:val="8"/>
            <w:vMerge w:val="restart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  <w:p>
            <w:pPr>
              <w:spacing w:line="360" w:lineRule="exact"/>
              <w:ind w:firstLine="2266" w:firstLineChars="110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本人签字：                   时间：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6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7246" w:type="dxa"/>
            <w:gridSpan w:val="8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调查核实归类及意见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人员类别</w:t>
            </w:r>
          </w:p>
        </w:tc>
        <w:tc>
          <w:tcPr>
            <w:tcW w:w="5821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 xml:space="preserve">□低保家庭    □零就业家庭      □建卡贫困户           □复员退伍军人 </w:t>
            </w:r>
            <w:r>
              <w:rPr>
                <w:rFonts w:ascii="方正仿宋_GBK" w:hAnsi="Calibri" w:cstheme="minorBidi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 xml:space="preserve"> □离校两年内登记失业的高校毕业生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276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核实意见</w:t>
            </w:r>
          </w:p>
        </w:tc>
        <w:tc>
          <w:tcPr>
            <w:tcW w:w="5821" w:type="dxa"/>
            <w:gridSpan w:val="6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 xml:space="preserve"> </w:t>
            </w:r>
          </w:p>
          <w:p>
            <w:pPr>
              <w:spacing w:line="360" w:lineRule="exact"/>
              <w:ind w:firstLine="2040" w:firstLineChars="99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  <w:p>
            <w:pPr>
              <w:wordWrap w:val="0"/>
              <w:spacing w:line="360" w:lineRule="exact"/>
              <w:ind w:firstLine="2555" w:firstLineChars="1240"/>
              <w:jc w:val="right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 xml:space="preserve">（盖章） </w:t>
            </w:r>
            <w:r>
              <w:rPr>
                <w:rFonts w:ascii="方正仿宋_GBK" w:hAnsi="Calibri" w:cstheme="minorBidi"/>
                <w:bCs/>
                <w:sz w:val="21"/>
                <w:szCs w:val="21"/>
              </w:rPr>
              <w:t xml:space="preserve">       </w:t>
            </w:r>
          </w:p>
          <w:p>
            <w:pPr>
              <w:wordWrap w:val="0"/>
              <w:spacing w:line="360" w:lineRule="exact"/>
              <w:ind w:firstLine="0" w:firstLineChars="0"/>
              <w:jc w:val="right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 xml:space="preserve">年    月     日 </w:t>
            </w:r>
            <w:r>
              <w:rPr>
                <w:rFonts w:ascii="方正仿宋_GBK" w:hAnsi="Calibri" w:cstheme="minorBidi"/>
                <w:bCs/>
                <w:sz w:val="21"/>
                <w:szCs w:val="21"/>
              </w:rPr>
              <w:t xml:space="preserve">   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418" w:gutter="0"/>
      <w:pgNumType w:fmt="numberInDash"/>
      <w:cols w:space="425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5949496"/>
      <w:docPartObj>
        <w:docPartGallery w:val="autotext"/>
      </w:docPartObj>
    </w:sdtPr>
    <w:sdtEndPr>
      <w:rPr>
        <w:rFonts w:hint="eastAsia" w:ascii="方正仿宋_GBK"/>
        <w:sz w:val="28"/>
        <w:szCs w:val="28"/>
      </w:rPr>
    </w:sdtEndPr>
    <w:sdtContent>
      <w:p>
        <w:pPr>
          <w:pStyle w:val="6"/>
          <w:ind w:firstLine="360"/>
          <w:jc w:val="right"/>
          <w:rPr>
            <w:rFonts w:ascii="方正仿宋_GBK"/>
            <w:sz w:val="28"/>
            <w:szCs w:val="28"/>
          </w:rPr>
        </w:pPr>
        <w:r>
          <w:rPr>
            <w:rFonts w:hint="eastAsia" w:ascii="方正仿宋_GBK"/>
            <w:sz w:val="28"/>
            <w:szCs w:val="28"/>
          </w:rPr>
          <w:fldChar w:fldCharType="begin"/>
        </w:r>
        <w:r>
          <w:rPr>
            <w:rFonts w:hint="eastAsia" w:ascii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/>
            <w:sz w:val="28"/>
            <w:szCs w:val="28"/>
          </w:rPr>
          <w:fldChar w:fldCharType="separate"/>
        </w:r>
        <w:r>
          <w:rPr>
            <w:rFonts w:ascii="方正仿宋_GBK"/>
            <w:sz w:val="28"/>
            <w:szCs w:val="28"/>
            <w:lang w:val="zh-CN"/>
          </w:rPr>
          <w:t>-</w:t>
        </w:r>
        <w:r>
          <w:rPr>
            <w:rFonts w:ascii="方正仿宋_GBK"/>
            <w:sz w:val="28"/>
            <w:szCs w:val="28"/>
          </w:rPr>
          <w:t xml:space="preserve"> 3 -</w:t>
        </w:r>
        <w:r>
          <w:rPr>
            <w:rFonts w:hint="eastAsia" w:ascii="方正仿宋_GBK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3317812"/>
      <w:docPartObj>
        <w:docPartGallery w:val="autotext"/>
      </w:docPartObj>
    </w:sdtPr>
    <w:sdtEndPr>
      <w:rPr>
        <w:rFonts w:hint="eastAsia" w:ascii="方正仿宋_GBK"/>
        <w:sz w:val="28"/>
        <w:szCs w:val="28"/>
      </w:rPr>
    </w:sdtEndPr>
    <w:sdtContent>
      <w:p>
        <w:pPr>
          <w:pStyle w:val="6"/>
          <w:ind w:firstLine="360"/>
          <w:rPr>
            <w:rFonts w:ascii="方正仿宋_GBK"/>
            <w:sz w:val="28"/>
            <w:szCs w:val="28"/>
          </w:rPr>
        </w:pPr>
        <w:r>
          <w:rPr>
            <w:rFonts w:hint="eastAsia" w:ascii="方正仿宋_GBK"/>
            <w:sz w:val="28"/>
            <w:szCs w:val="28"/>
          </w:rPr>
          <w:fldChar w:fldCharType="begin"/>
        </w:r>
        <w:r>
          <w:rPr>
            <w:rFonts w:hint="eastAsia" w:ascii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/>
            <w:sz w:val="28"/>
            <w:szCs w:val="28"/>
          </w:rPr>
          <w:fldChar w:fldCharType="separate"/>
        </w:r>
        <w:r>
          <w:rPr>
            <w:rFonts w:ascii="方正仿宋_GBK"/>
            <w:sz w:val="28"/>
            <w:szCs w:val="28"/>
            <w:lang w:val="zh-CN"/>
          </w:rPr>
          <w:t>-</w:t>
        </w:r>
        <w:r>
          <w:rPr>
            <w:rFonts w:ascii="方正仿宋_GBK"/>
            <w:sz w:val="28"/>
            <w:szCs w:val="28"/>
          </w:rPr>
          <w:t xml:space="preserve"> 2 -</w:t>
        </w:r>
        <w:r>
          <w:rPr>
            <w:rFonts w:hint="eastAsia" w:ascii="方正仿宋_GBK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attachedTemplate r:id="rId1"/>
  <w:documentProtection w:enforcement="0"/>
  <w:defaultTabStop w:val="420"/>
  <w:evenAndOddHeaders w:val="true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yNTYzNzI1YTM3ODM4YjFhMTdiZmQ5Y2QwYzg0NGUifQ=="/>
  </w:docVars>
  <w:rsids>
    <w:rsidRoot w:val="00211413"/>
    <w:rsid w:val="000030DB"/>
    <w:rsid w:val="000314F1"/>
    <w:rsid w:val="00033644"/>
    <w:rsid w:val="00046072"/>
    <w:rsid w:val="000460B0"/>
    <w:rsid w:val="00075ACE"/>
    <w:rsid w:val="00083FC5"/>
    <w:rsid w:val="0008484F"/>
    <w:rsid w:val="00085033"/>
    <w:rsid w:val="00092E61"/>
    <w:rsid w:val="000A1EEC"/>
    <w:rsid w:val="000A5575"/>
    <w:rsid w:val="000C1B6A"/>
    <w:rsid w:val="000C6F16"/>
    <w:rsid w:val="000C7A45"/>
    <w:rsid w:val="000D7AF4"/>
    <w:rsid w:val="000E2D98"/>
    <w:rsid w:val="000F1BAA"/>
    <w:rsid w:val="00105592"/>
    <w:rsid w:val="00112A63"/>
    <w:rsid w:val="00117B06"/>
    <w:rsid w:val="00117DF0"/>
    <w:rsid w:val="00124FC1"/>
    <w:rsid w:val="00127229"/>
    <w:rsid w:val="00136AE0"/>
    <w:rsid w:val="001454A5"/>
    <w:rsid w:val="00155F39"/>
    <w:rsid w:val="00157099"/>
    <w:rsid w:val="00165167"/>
    <w:rsid w:val="00185020"/>
    <w:rsid w:val="001A1AA1"/>
    <w:rsid w:val="001B163C"/>
    <w:rsid w:val="001B4BB8"/>
    <w:rsid w:val="001B5BAD"/>
    <w:rsid w:val="001B7F63"/>
    <w:rsid w:val="001C41DD"/>
    <w:rsid w:val="001C44FC"/>
    <w:rsid w:val="001D23DA"/>
    <w:rsid w:val="001D257E"/>
    <w:rsid w:val="001E6A80"/>
    <w:rsid w:val="00211413"/>
    <w:rsid w:val="00223854"/>
    <w:rsid w:val="00224535"/>
    <w:rsid w:val="00231411"/>
    <w:rsid w:val="00245329"/>
    <w:rsid w:val="002576BE"/>
    <w:rsid w:val="00261D04"/>
    <w:rsid w:val="0026233A"/>
    <w:rsid w:val="00275B76"/>
    <w:rsid w:val="0028200D"/>
    <w:rsid w:val="00287E24"/>
    <w:rsid w:val="00294DC2"/>
    <w:rsid w:val="002A253F"/>
    <w:rsid w:val="002B1993"/>
    <w:rsid w:val="002B6A3B"/>
    <w:rsid w:val="002D2E6C"/>
    <w:rsid w:val="002D7742"/>
    <w:rsid w:val="002E6272"/>
    <w:rsid w:val="002F44F2"/>
    <w:rsid w:val="002F7C68"/>
    <w:rsid w:val="00320518"/>
    <w:rsid w:val="00322AEA"/>
    <w:rsid w:val="0033602C"/>
    <w:rsid w:val="00336C69"/>
    <w:rsid w:val="003416C9"/>
    <w:rsid w:val="003525D7"/>
    <w:rsid w:val="00354260"/>
    <w:rsid w:val="003600CA"/>
    <w:rsid w:val="003925E6"/>
    <w:rsid w:val="00393115"/>
    <w:rsid w:val="003A2068"/>
    <w:rsid w:val="003B1B7A"/>
    <w:rsid w:val="003B5B2B"/>
    <w:rsid w:val="003B6898"/>
    <w:rsid w:val="003C0E9D"/>
    <w:rsid w:val="003C409C"/>
    <w:rsid w:val="003D3F46"/>
    <w:rsid w:val="003D401B"/>
    <w:rsid w:val="003D59ED"/>
    <w:rsid w:val="003E7727"/>
    <w:rsid w:val="003F3373"/>
    <w:rsid w:val="003F5A27"/>
    <w:rsid w:val="004002A6"/>
    <w:rsid w:val="004005C9"/>
    <w:rsid w:val="00406EAC"/>
    <w:rsid w:val="00412356"/>
    <w:rsid w:val="00416CEE"/>
    <w:rsid w:val="00421BF8"/>
    <w:rsid w:val="004229AD"/>
    <w:rsid w:val="00430585"/>
    <w:rsid w:val="00432FAC"/>
    <w:rsid w:val="00434B83"/>
    <w:rsid w:val="00451006"/>
    <w:rsid w:val="00451A42"/>
    <w:rsid w:val="0045614B"/>
    <w:rsid w:val="00460C9E"/>
    <w:rsid w:val="00465E49"/>
    <w:rsid w:val="00480517"/>
    <w:rsid w:val="00484BC3"/>
    <w:rsid w:val="00486BCD"/>
    <w:rsid w:val="004957E8"/>
    <w:rsid w:val="00496C4E"/>
    <w:rsid w:val="004A0448"/>
    <w:rsid w:val="004A0FF9"/>
    <w:rsid w:val="004A1E99"/>
    <w:rsid w:val="004A59CD"/>
    <w:rsid w:val="004A5A81"/>
    <w:rsid w:val="004A71DB"/>
    <w:rsid w:val="004C1998"/>
    <w:rsid w:val="004D38EE"/>
    <w:rsid w:val="004F1CD2"/>
    <w:rsid w:val="00506FC7"/>
    <w:rsid w:val="00514D11"/>
    <w:rsid w:val="00515C7D"/>
    <w:rsid w:val="00527C7A"/>
    <w:rsid w:val="00540BF0"/>
    <w:rsid w:val="005476BA"/>
    <w:rsid w:val="00572435"/>
    <w:rsid w:val="005760B4"/>
    <w:rsid w:val="005763EA"/>
    <w:rsid w:val="00591518"/>
    <w:rsid w:val="00592E54"/>
    <w:rsid w:val="005A344A"/>
    <w:rsid w:val="005A5B20"/>
    <w:rsid w:val="005C1E6C"/>
    <w:rsid w:val="005E105C"/>
    <w:rsid w:val="005E312C"/>
    <w:rsid w:val="005E750E"/>
    <w:rsid w:val="005E7BCD"/>
    <w:rsid w:val="005F1579"/>
    <w:rsid w:val="005F44F9"/>
    <w:rsid w:val="005F79B7"/>
    <w:rsid w:val="00600661"/>
    <w:rsid w:val="006009BE"/>
    <w:rsid w:val="00607D43"/>
    <w:rsid w:val="00614E9C"/>
    <w:rsid w:val="006154F3"/>
    <w:rsid w:val="00620EAC"/>
    <w:rsid w:val="00621D47"/>
    <w:rsid w:val="00627BE3"/>
    <w:rsid w:val="00652507"/>
    <w:rsid w:val="006A432A"/>
    <w:rsid w:val="006A6621"/>
    <w:rsid w:val="006C64EF"/>
    <w:rsid w:val="006D47E4"/>
    <w:rsid w:val="006E2615"/>
    <w:rsid w:val="006F5943"/>
    <w:rsid w:val="00715E44"/>
    <w:rsid w:val="0072206E"/>
    <w:rsid w:val="007247DF"/>
    <w:rsid w:val="00734AA2"/>
    <w:rsid w:val="007355CB"/>
    <w:rsid w:val="007426DA"/>
    <w:rsid w:val="00743174"/>
    <w:rsid w:val="0075224B"/>
    <w:rsid w:val="00752402"/>
    <w:rsid w:val="00760092"/>
    <w:rsid w:val="00774DC5"/>
    <w:rsid w:val="00783A22"/>
    <w:rsid w:val="007A07A3"/>
    <w:rsid w:val="007C09DA"/>
    <w:rsid w:val="007C2023"/>
    <w:rsid w:val="007C25BE"/>
    <w:rsid w:val="007C3468"/>
    <w:rsid w:val="007C55AE"/>
    <w:rsid w:val="007D1A4B"/>
    <w:rsid w:val="007F2DFE"/>
    <w:rsid w:val="007F6B8A"/>
    <w:rsid w:val="0081613C"/>
    <w:rsid w:val="00842E4B"/>
    <w:rsid w:val="00856B2E"/>
    <w:rsid w:val="00865EB4"/>
    <w:rsid w:val="0087380A"/>
    <w:rsid w:val="00880C4D"/>
    <w:rsid w:val="008839CE"/>
    <w:rsid w:val="00893FBF"/>
    <w:rsid w:val="00897A79"/>
    <w:rsid w:val="008B04A6"/>
    <w:rsid w:val="008B5718"/>
    <w:rsid w:val="008C1201"/>
    <w:rsid w:val="008D2808"/>
    <w:rsid w:val="008D3CF8"/>
    <w:rsid w:val="008D7976"/>
    <w:rsid w:val="008E78E0"/>
    <w:rsid w:val="008F0ABE"/>
    <w:rsid w:val="00900A3C"/>
    <w:rsid w:val="00915CAD"/>
    <w:rsid w:val="00924E78"/>
    <w:rsid w:val="00927175"/>
    <w:rsid w:val="00927505"/>
    <w:rsid w:val="009320FD"/>
    <w:rsid w:val="00940961"/>
    <w:rsid w:val="00946412"/>
    <w:rsid w:val="009470BB"/>
    <w:rsid w:val="00954728"/>
    <w:rsid w:val="009624DB"/>
    <w:rsid w:val="00974AA1"/>
    <w:rsid w:val="00987D40"/>
    <w:rsid w:val="009913E9"/>
    <w:rsid w:val="009B0D36"/>
    <w:rsid w:val="009B1ED3"/>
    <w:rsid w:val="009E0FE4"/>
    <w:rsid w:val="009E2B7E"/>
    <w:rsid w:val="009F391A"/>
    <w:rsid w:val="009F7F99"/>
    <w:rsid w:val="00A07E8C"/>
    <w:rsid w:val="00A10957"/>
    <w:rsid w:val="00A11A75"/>
    <w:rsid w:val="00A32E8A"/>
    <w:rsid w:val="00A35B54"/>
    <w:rsid w:val="00A37418"/>
    <w:rsid w:val="00A405D6"/>
    <w:rsid w:val="00A45CAA"/>
    <w:rsid w:val="00A46F50"/>
    <w:rsid w:val="00A500FB"/>
    <w:rsid w:val="00A66F17"/>
    <w:rsid w:val="00A73AA2"/>
    <w:rsid w:val="00A777AE"/>
    <w:rsid w:val="00A7782C"/>
    <w:rsid w:val="00A912EB"/>
    <w:rsid w:val="00A93B30"/>
    <w:rsid w:val="00AA02D3"/>
    <w:rsid w:val="00AA3580"/>
    <w:rsid w:val="00AA5567"/>
    <w:rsid w:val="00AA5C33"/>
    <w:rsid w:val="00AA793B"/>
    <w:rsid w:val="00AB3421"/>
    <w:rsid w:val="00AB69FD"/>
    <w:rsid w:val="00AC0245"/>
    <w:rsid w:val="00AC189C"/>
    <w:rsid w:val="00AE5DCF"/>
    <w:rsid w:val="00AF5AB5"/>
    <w:rsid w:val="00AF67B9"/>
    <w:rsid w:val="00B02360"/>
    <w:rsid w:val="00B121E9"/>
    <w:rsid w:val="00B16003"/>
    <w:rsid w:val="00B21F47"/>
    <w:rsid w:val="00B400C8"/>
    <w:rsid w:val="00B77FF4"/>
    <w:rsid w:val="00BA0975"/>
    <w:rsid w:val="00BA0D35"/>
    <w:rsid w:val="00BB580B"/>
    <w:rsid w:val="00BB6447"/>
    <w:rsid w:val="00BB7B92"/>
    <w:rsid w:val="00BD3426"/>
    <w:rsid w:val="00BE799C"/>
    <w:rsid w:val="00BF2308"/>
    <w:rsid w:val="00BF6DA3"/>
    <w:rsid w:val="00C0131D"/>
    <w:rsid w:val="00C0716C"/>
    <w:rsid w:val="00C12ABA"/>
    <w:rsid w:val="00C16851"/>
    <w:rsid w:val="00C372A5"/>
    <w:rsid w:val="00C44D2E"/>
    <w:rsid w:val="00C4513B"/>
    <w:rsid w:val="00C52577"/>
    <w:rsid w:val="00C56115"/>
    <w:rsid w:val="00C56810"/>
    <w:rsid w:val="00C60459"/>
    <w:rsid w:val="00C6095C"/>
    <w:rsid w:val="00C750A1"/>
    <w:rsid w:val="00C870F8"/>
    <w:rsid w:val="00CA35F6"/>
    <w:rsid w:val="00CA7459"/>
    <w:rsid w:val="00CB617F"/>
    <w:rsid w:val="00CC27E8"/>
    <w:rsid w:val="00CC28CD"/>
    <w:rsid w:val="00CE5BAE"/>
    <w:rsid w:val="00D0635C"/>
    <w:rsid w:val="00D14DA1"/>
    <w:rsid w:val="00D25A9E"/>
    <w:rsid w:val="00D270B5"/>
    <w:rsid w:val="00D442FB"/>
    <w:rsid w:val="00D5009A"/>
    <w:rsid w:val="00D53592"/>
    <w:rsid w:val="00D53ADE"/>
    <w:rsid w:val="00D57940"/>
    <w:rsid w:val="00D73B8E"/>
    <w:rsid w:val="00D97304"/>
    <w:rsid w:val="00DA144D"/>
    <w:rsid w:val="00DA17E2"/>
    <w:rsid w:val="00DA75BC"/>
    <w:rsid w:val="00DB15D5"/>
    <w:rsid w:val="00DD02D3"/>
    <w:rsid w:val="00DE389B"/>
    <w:rsid w:val="00DE4A2C"/>
    <w:rsid w:val="00DE5AD5"/>
    <w:rsid w:val="00DE5CF4"/>
    <w:rsid w:val="00DE72AC"/>
    <w:rsid w:val="00DF04CD"/>
    <w:rsid w:val="00DF10D9"/>
    <w:rsid w:val="00DF6AE7"/>
    <w:rsid w:val="00E17238"/>
    <w:rsid w:val="00E276A3"/>
    <w:rsid w:val="00E5470E"/>
    <w:rsid w:val="00E61AAC"/>
    <w:rsid w:val="00E61B12"/>
    <w:rsid w:val="00E61B15"/>
    <w:rsid w:val="00E64663"/>
    <w:rsid w:val="00E800B9"/>
    <w:rsid w:val="00E832A7"/>
    <w:rsid w:val="00E8693B"/>
    <w:rsid w:val="00E9254C"/>
    <w:rsid w:val="00EA0FFC"/>
    <w:rsid w:val="00EA6D52"/>
    <w:rsid w:val="00EA79D8"/>
    <w:rsid w:val="00EB049F"/>
    <w:rsid w:val="00EB12C4"/>
    <w:rsid w:val="00EC4EF4"/>
    <w:rsid w:val="00ED2404"/>
    <w:rsid w:val="00ED2768"/>
    <w:rsid w:val="00ED4FBF"/>
    <w:rsid w:val="00EF0C39"/>
    <w:rsid w:val="00F03284"/>
    <w:rsid w:val="00F05623"/>
    <w:rsid w:val="00F16DD7"/>
    <w:rsid w:val="00F2185B"/>
    <w:rsid w:val="00F37080"/>
    <w:rsid w:val="00F4386D"/>
    <w:rsid w:val="00F45818"/>
    <w:rsid w:val="00F511FD"/>
    <w:rsid w:val="00F520CC"/>
    <w:rsid w:val="00F60B15"/>
    <w:rsid w:val="00F66058"/>
    <w:rsid w:val="00F76DD1"/>
    <w:rsid w:val="00F82F2B"/>
    <w:rsid w:val="00F82FA7"/>
    <w:rsid w:val="00FA33DB"/>
    <w:rsid w:val="00FB297B"/>
    <w:rsid w:val="00FB6D9C"/>
    <w:rsid w:val="00FC2B68"/>
    <w:rsid w:val="00FC3284"/>
    <w:rsid w:val="00FC67EC"/>
    <w:rsid w:val="00FF55E4"/>
    <w:rsid w:val="00FF636A"/>
    <w:rsid w:val="566961C7"/>
    <w:rsid w:val="70504FCA"/>
    <w:rsid w:val="A5AFC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Lines/>
      <w:outlineLvl w:val="0"/>
    </w:pPr>
    <w:rPr>
      <w:rFonts w:eastAsia="方正黑体_GBK"/>
      <w:bCs/>
      <w:kern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Lines/>
      <w:outlineLvl w:val="1"/>
    </w:pPr>
    <w:rPr>
      <w:rFonts w:eastAsia="方正楷体_GBK"/>
      <w:bCs/>
      <w:szCs w:val="32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4"/>
    <w:qFormat/>
    <w:uiPriority w:val="11"/>
    <w:pPr>
      <w:ind w:firstLine="0" w:firstLineChars="0"/>
      <w:jc w:val="center"/>
      <w:outlineLvl w:val="1"/>
    </w:pPr>
    <w:rPr>
      <w:rFonts w:eastAsia="方正楷体_GBK" w:cstheme="minorBidi"/>
      <w:bCs/>
      <w:kern w:val="28"/>
      <w:szCs w:val="32"/>
    </w:rPr>
  </w:style>
  <w:style w:type="paragraph" w:styleId="9">
    <w:name w:val="Title"/>
    <w:basedOn w:val="1"/>
    <w:next w:val="1"/>
    <w:link w:val="23"/>
    <w:qFormat/>
    <w:uiPriority w:val="10"/>
    <w:pPr>
      <w:ind w:firstLine="0" w:firstLineChars="0"/>
      <w:jc w:val="center"/>
      <w:outlineLvl w:val="0"/>
    </w:pPr>
    <w:rPr>
      <w:rFonts w:eastAsia="方正小标宋_GBK" w:cstheme="majorBidi"/>
      <w:bCs/>
      <w:sz w:val="44"/>
      <w:szCs w:val="32"/>
    </w:rPr>
  </w:style>
  <w:style w:type="table" w:styleId="11">
    <w:name w:val="Table Grid"/>
    <w:basedOn w:val="10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qFormat/>
    <w:uiPriority w:val="22"/>
    <w:rPr>
      <w:rFonts w:ascii="Times New Roman" w:hAnsi="Times New Roman" w:eastAsia="方正楷体_GBK"/>
      <w:bCs/>
      <w:color w:val="2F5597" w:themeColor="accent1" w:themeShade="BF"/>
      <w:sz w:val="32"/>
      <w:u w:val="dotDash"/>
    </w:rPr>
  </w:style>
  <w:style w:type="character" w:styleId="14">
    <w:name w:val="Emphasis"/>
    <w:basedOn w:val="12"/>
    <w:qFormat/>
    <w:uiPriority w:val="20"/>
    <w:rPr>
      <w:rFonts w:ascii="Times New Roman" w:hAnsi="Times New Roman" w:eastAsia="方正楷体_GBK"/>
      <w:iCs/>
      <w:color w:val="C55A11" w:themeColor="accent2" w:themeShade="BF"/>
      <w:sz w:val="32"/>
      <w:u w:val="dash"/>
    </w:rPr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1 字符"/>
    <w:basedOn w:val="1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1 字符1"/>
    <w:link w:val="2"/>
    <w:qFormat/>
    <w:uiPriority w:val="9"/>
    <w:rPr>
      <w:rFonts w:ascii="Times New Roman" w:hAnsi="Times New Roman" w:eastAsia="方正黑体_GBK"/>
      <w:bCs/>
      <w:kern w:val="44"/>
      <w:sz w:val="32"/>
      <w:szCs w:val="44"/>
    </w:rPr>
  </w:style>
  <w:style w:type="character" w:customStyle="1" w:styleId="18">
    <w:name w:val="标题 2 字符"/>
    <w:basedOn w:val="12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9">
    <w:name w:val="标题 2 字符1"/>
    <w:link w:val="3"/>
    <w:qFormat/>
    <w:uiPriority w:val="9"/>
    <w:rPr>
      <w:rFonts w:ascii="Times New Roman" w:hAnsi="Times New Roman" w:eastAsia="方正楷体_GBK"/>
      <w:bCs/>
      <w:kern w:val="2"/>
      <w:sz w:val="32"/>
      <w:szCs w:val="32"/>
    </w:rPr>
  </w:style>
  <w:style w:type="character" w:customStyle="1" w:styleId="20">
    <w:name w:val="页眉 字符"/>
    <w:basedOn w:val="12"/>
    <w:link w:val="7"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21">
    <w:name w:val="页脚 字符"/>
    <w:basedOn w:val="12"/>
    <w:link w:val="6"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22">
    <w:name w:val="标题 3 字符"/>
    <w:basedOn w:val="12"/>
    <w:link w:val="4"/>
    <w:semiHidden/>
    <w:qFormat/>
    <w:uiPriority w:val="9"/>
    <w:rPr>
      <w:rFonts w:ascii="Times New Roman" w:hAnsi="Times New Roman" w:eastAsia="方正仿宋_GBK"/>
      <w:b/>
      <w:bCs/>
      <w:kern w:val="2"/>
      <w:sz w:val="32"/>
      <w:szCs w:val="32"/>
    </w:rPr>
  </w:style>
  <w:style w:type="character" w:customStyle="1" w:styleId="23">
    <w:name w:val="标题 字符"/>
    <w:basedOn w:val="12"/>
    <w:link w:val="9"/>
    <w:qFormat/>
    <w:uiPriority w:val="10"/>
    <w:rPr>
      <w:rFonts w:ascii="Times New Roman" w:hAnsi="Times New Roman" w:eastAsia="方正小标宋_GBK" w:cstheme="majorBidi"/>
      <w:bCs/>
      <w:kern w:val="2"/>
      <w:sz w:val="44"/>
      <w:szCs w:val="32"/>
    </w:rPr>
  </w:style>
  <w:style w:type="character" w:customStyle="1" w:styleId="24">
    <w:name w:val="副标题 字符"/>
    <w:basedOn w:val="12"/>
    <w:link w:val="8"/>
    <w:qFormat/>
    <w:uiPriority w:val="11"/>
    <w:rPr>
      <w:rFonts w:ascii="Times New Roman" w:hAnsi="Times New Roman" w:eastAsia="方正楷体_GBK" w:cstheme="minorBidi"/>
      <w:bCs/>
      <w:kern w:val="28"/>
      <w:sz w:val="32"/>
      <w:szCs w:val="32"/>
    </w:rPr>
  </w:style>
  <w:style w:type="character" w:customStyle="1" w:styleId="25">
    <w:name w:val="明显强调1"/>
    <w:basedOn w:val="12"/>
    <w:qFormat/>
    <w:uiPriority w:val="21"/>
    <w:rPr>
      <w:rFonts w:ascii="Times New Roman" w:hAnsi="Times New Roman" w:eastAsia="方正黑体_GBK"/>
      <w:iCs/>
      <w:color w:val="843C0B" w:themeColor="accent2" w:themeShade="80"/>
      <w:sz w:val="32"/>
      <w:u w:val="dash"/>
    </w:rPr>
  </w:style>
  <w:style w:type="character" w:customStyle="1" w:styleId="26">
    <w:name w:val="批注框文本 字符"/>
    <w:basedOn w:val="12"/>
    <w:link w:val="5"/>
    <w:semiHidden/>
    <w:qFormat/>
    <w:uiPriority w:val="99"/>
    <w:rPr>
      <w:rFonts w:ascii="Times New Roman" w:hAnsi="Times New Roman"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J:\&#20844;&#25991;&#20889;&#20316;&#26684;&#24335;&#27169;&#29256;202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公文写作格式模版2022</Template>
  <Company>P R C</Company>
  <Pages>7</Pages>
  <Words>1845</Words>
  <Characters>1912</Characters>
  <Lines>15</Lines>
  <Paragraphs>4</Paragraphs>
  <TotalTime>253</TotalTime>
  <ScaleCrop>false</ScaleCrop>
  <LinksUpToDate>false</LinksUpToDate>
  <CharactersWithSpaces>1998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2022-05-04T09:37:00Z</dcterms:created>
  <dc:creator>Windows User</dc:creator>
  <cp:lastModifiedBy>user</cp:lastModifiedBy>
  <cp:lastPrinted>2023-07-05T09:27:00Z</cp:lastPrinted>
  <dcterms:modified xsi:type="dcterms:W3CDTF">2023-07-05T11:12:20Z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E32CF765AE7148D6B6CE7E2AB9814334</vt:lpwstr>
  </property>
</Properties>
</file>